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15"/>
        <w:gridCol w:w="65"/>
        <w:gridCol w:w="845"/>
        <w:gridCol w:w="1394"/>
        <w:gridCol w:w="673"/>
        <w:gridCol w:w="859"/>
        <w:gridCol w:w="1256"/>
      </w:tblGrid>
      <w:tr w:rsidR="003F01D8" w:rsidRPr="00226134" w:rsidTr="00AE002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1F3443"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wps:spPr>
                            <wps:txb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910"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067"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2115"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rsidTr="00AE002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10"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67"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AE0020" w:rsidP="0084264F">
            <w:pPr>
              <w:spacing w:after="0" w:line="240" w:lineRule="auto"/>
              <w:jc w:val="center"/>
              <w:rPr>
                <w:rFonts w:ascii="Calibri" w:eastAsia="Times New Roman" w:hAnsi="Calibri" w:cs="Times New Roman"/>
                <w:color w:val="000000"/>
                <w:sz w:val="16"/>
                <w:szCs w:val="16"/>
                <w:lang w:val="en-GB" w:eastAsia="en-GB"/>
              </w:rPr>
            </w:pPr>
            <w:r w:rsidRPr="00DA4BF9">
              <w:rPr>
                <w:rFonts w:ascii="Calibri" w:eastAsia="Times New Roman" w:hAnsi="Calibri" w:cs="Times New Roman"/>
                <w:color w:val="000000"/>
                <w:sz w:val="16"/>
                <w:szCs w:val="16"/>
                <w:lang w:val="en-GB" w:eastAsia="en-GB"/>
              </w:rPr>
              <w:t>EQF level 6</w:t>
            </w:r>
          </w:p>
        </w:tc>
        <w:tc>
          <w:tcPr>
            <w:tcW w:w="2115"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AE002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ISCED-F 2013 – 10 - Services</w:t>
            </w:r>
          </w:p>
        </w:tc>
      </w:tr>
      <w:tr w:rsidR="00151468" w:rsidRPr="00566F1D" w:rsidTr="008A4DD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10"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8A4DD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691C12" w:rsidRDefault="00691C12" w:rsidP="0084264F">
            <w:pPr>
              <w:spacing w:after="0" w:line="240" w:lineRule="auto"/>
              <w:jc w:val="center"/>
            </w:pPr>
            <w:r>
              <w:rPr>
                <w:rFonts w:ascii="Calibri" w:eastAsia="Times New Roman" w:hAnsi="Calibri" w:cs="Times New Roman"/>
                <w:color w:val="000000"/>
                <w:sz w:val="16"/>
                <w:szCs w:val="16"/>
                <w:lang w:val="fr-BE" w:eastAsia="en-GB"/>
              </w:rPr>
              <w:t>Wyższa Szkoła Turystyki i Hote</w:t>
            </w:r>
            <w:r w:rsidR="00A87D18">
              <w:rPr>
                <w:rFonts w:ascii="Calibri" w:eastAsia="Times New Roman" w:hAnsi="Calibri" w:cs="Times New Roman"/>
                <w:color w:val="000000"/>
                <w:sz w:val="16"/>
                <w:szCs w:val="16"/>
                <w:lang w:val="fr-BE" w:eastAsia="en-GB"/>
              </w:rPr>
              <w:t>lars</w:t>
            </w:r>
            <w:r>
              <w:rPr>
                <w:rFonts w:ascii="Calibri" w:eastAsia="Times New Roman" w:hAnsi="Calibri" w:cs="Times New Roman"/>
                <w:color w:val="000000"/>
                <w:sz w:val="16"/>
                <w:szCs w:val="16"/>
                <w:lang w:val="fr-BE" w:eastAsia="en-GB"/>
              </w:rPr>
              <w:t>twa w Gdańsku</w:t>
            </w:r>
            <w:r>
              <w:t xml:space="preserve"> </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5376B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691C1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GDANSK07</w:t>
            </w: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rsidR="00691C12" w:rsidRDefault="008A4DD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w:t>
            </w:r>
            <w:r w:rsidR="00691C12">
              <w:rPr>
                <w:rFonts w:ascii="Calibri" w:eastAsia="Times New Roman" w:hAnsi="Calibri" w:cs="Times New Roman"/>
                <w:color w:val="000000"/>
                <w:sz w:val="16"/>
                <w:szCs w:val="16"/>
                <w:lang w:val="fr-BE" w:eastAsia="en-GB"/>
              </w:rPr>
              <w:t xml:space="preserve">l. Miszewskiego 12/13, </w:t>
            </w:r>
          </w:p>
          <w:p w:rsidR="00F66A54" w:rsidRPr="00B343CD" w:rsidRDefault="00691C1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80-239 Gdańsk</w:t>
            </w:r>
          </w:p>
        </w:tc>
        <w:tc>
          <w:tcPr>
            <w:tcW w:w="910"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691C1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691C12" w:rsidRDefault="00412FF6"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val="fr-BE" w:eastAsia="en-GB"/>
              </w:rPr>
              <w:t>d</w:t>
            </w:r>
            <w:r w:rsidR="0053696F">
              <w:rPr>
                <w:rFonts w:ascii="Calibri" w:eastAsia="Times New Roman" w:hAnsi="Calibri" w:cs="Times New Roman"/>
                <w:color w:val="000000"/>
                <w:sz w:val="16"/>
                <w:szCs w:val="16"/>
                <w:lang w:val="fr-BE" w:eastAsia="en-GB"/>
              </w:rPr>
              <w:t xml:space="preserve">r </w:t>
            </w:r>
            <w:r w:rsidR="006B390C">
              <w:rPr>
                <w:rFonts w:ascii="Calibri" w:eastAsia="Times New Roman" w:hAnsi="Calibri" w:cs="Times New Roman"/>
                <w:color w:val="000000"/>
                <w:sz w:val="16"/>
                <w:szCs w:val="16"/>
                <w:lang w:val="fr-BE" w:eastAsia="en-GB"/>
              </w:rPr>
              <w:t>Magdalena Rokicka-Hebel</w:t>
            </w:r>
            <w:r w:rsidR="00691C12">
              <w:rPr>
                <w:rFonts w:ascii="Calibri" w:eastAsia="Times New Roman" w:hAnsi="Calibri" w:cs="Times New Roman"/>
                <w:color w:val="000000"/>
                <w:sz w:val="16"/>
                <w:szCs w:val="16"/>
                <w:lang w:val="fr-BE" w:eastAsia="en-GB"/>
              </w:rPr>
              <w:t xml:space="preserve">, </w:t>
            </w:r>
            <w:r w:rsidR="006B390C">
              <w:rPr>
                <w:rFonts w:ascii="Calibri" w:eastAsia="Times New Roman" w:hAnsi="Calibri" w:cs="Times New Roman"/>
                <w:color w:val="000000"/>
                <w:sz w:val="16"/>
                <w:szCs w:val="16"/>
                <w:lang w:val="fr-BE" w:eastAsia="en-GB"/>
              </w:rPr>
              <w:br/>
            </w:r>
            <w:r w:rsidR="00691C12">
              <w:rPr>
                <w:rFonts w:ascii="Calibri" w:eastAsia="Times New Roman" w:hAnsi="Calibri" w:cs="Times New Roman"/>
                <w:color w:val="000000"/>
                <w:sz w:val="16"/>
                <w:szCs w:val="16"/>
                <w:lang w:val="fr-BE" w:eastAsia="en-GB"/>
              </w:rPr>
              <w:t xml:space="preserve">e-mail: </w:t>
            </w:r>
            <w:r w:rsidR="006B390C">
              <w:rPr>
                <w:rFonts w:ascii="Calibri" w:eastAsia="Times New Roman" w:hAnsi="Calibri" w:cs="Times New Roman"/>
                <w:color w:val="000000"/>
                <w:sz w:val="16"/>
                <w:szCs w:val="16"/>
                <w:lang w:val="fr-BE" w:eastAsia="en-GB"/>
              </w:rPr>
              <w:t>magdalena.rokicka-hebel</w:t>
            </w:r>
            <w:r w:rsidR="00691C12" w:rsidRPr="00691C12">
              <w:rPr>
                <w:rFonts w:ascii="Calibri" w:eastAsia="Times New Roman" w:hAnsi="Calibri" w:cs="Times New Roman"/>
                <w:color w:val="000000"/>
                <w:sz w:val="16"/>
                <w:szCs w:val="16"/>
                <w:lang w:eastAsia="en-GB"/>
              </w:rPr>
              <w:t>@wstih.pl</w:t>
            </w:r>
            <w:r w:rsidR="00691C12">
              <w:rPr>
                <w:rFonts w:ascii="Calibri" w:eastAsia="Times New Roman" w:hAnsi="Calibri" w:cs="Times New Roman"/>
                <w:color w:val="000000"/>
                <w:sz w:val="16"/>
                <w:szCs w:val="16"/>
                <w:lang w:eastAsia="en-GB"/>
              </w:rPr>
              <w:t xml:space="preserve">; </w:t>
            </w:r>
          </w:p>
          <w:p w:rsidR="00F66A54" w:rsidRPr="00B343CD" w:rsidRDefault="00691C1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eastAsia="en-GB"/>
              </w:rPr>
              <w:t xml:space="preserve">tel. </w:t>
            </w:r>
            <w:r w:rsidRPr="00691C12">
              <w:rPr>
                <w:rFonts w:ascii="Calibri" w:eastAsia="Times New Roman" w:hAnsi="Calibri" w:cs="Times New Roman"/>
                <w:color w:val="000000"/>
                <w:sz w:val="16"/>
                <w:szCs w:val="16"/>
                <w:lang w:eastAsia="en-GB"/>
              </w:rPr>
              <w:t>58 520-26-14 w. 126</w:t>
            </w:r>
          </w:p>
        </w:tc>
      </w:tr>
      <w:tr w:rsidR="00CF1B79" w:rsidRPr="00226134" w:rsidTr="00AE002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10"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6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2115"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AE002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10"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364D4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364D4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6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2115"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3429DB">
              <w:rPr>
                <w:rFonts w:ascii="Calibri" w:hAnsi="Calibri"/>
                <w:b/>
                <w:bCs/>
                <w:iCs/>
                <w:color w:val="000000"/>
                <w:sz w:val="16"/>
                <w:szCs w:val="16"/>
                <w:lang w:val="en-GB" w:eastAsia="en-GB"/>
              </w:rPr>
              <w:t>08/2020</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003429DB">
              <w:rPr>
                <w:rFonts w:ascii="Calibri" w:hAnsi="Calibri"/>
                <w:b/>
                <w:bCs/>
                <w:iCs/>
                <w:color w:val="000000"/>
                <w:sz w:val="16"/>
                <w:szCs w:val="16"/>
                <w:lang w:val="en-GB" w:eastAsia="en-GB"/>
              </w:rPr>
              <w:t>09/2020</w:t>
            </w:r>
          </w:p>
        </w:tc>
      </w:tr>
      <w:tr w:rsidR="00137EAF" w:rsidRPr="001B621C" w:rsidTr="008A4DD9">
        <w:trPr>
          <w:trHeight w:val="170"/>
        </w:trPr>
        <w:tc>
          <w:tcPr>
            <w:tcW w:w="5964"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092"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559"/>
        <w:gridCol w:w="1559"/>
        <w:gridCol w:w="1407"/>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945726">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945726">
        <w:trPr>
          <w:trHeight w:val="257"/>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945726">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bottom"/>
            <w:hideMark/>
          </w:tcPr>
          <w:p w:rsidR="00C818D9" w:rsidRPr="006F4618" w:rsidRDefault="00945726"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Magdalena </w:t>
            </w:r>
            <w:proofErr w:type="spellStart"/>
            <w:r>
              <w:rPr>
                <w:rFonts w:eastAsia="Times New Roman" w:cstheme="minorHAnsi"/>
                <w:color w:val="000000"/>
                <w:sz w:val="16"/>
                <w:szCs w:val="16"/>
                <w:lang w:val="en-GB" w:eastAsia="en-GB"/>
              </w:rPr>
              <w:t>Rokicka</w:t>
            </w:r>
            <w:proofErr w:type="spellEnd"/>
            <w:r>
              <w:rPr>
                <w:rFonts w:eastAsia="Times New Roman" w:cstheme="minorHAnsi"/>
                <w:color w:val="000000"/>
                <w:sz w:val="16"/>
                <w:szCs w:val="16"/>
                <w:lang w:val="en-GB" w:eastAsia="en-GB"/>
              </w:rPr>
              <w:t>-Hebel</w:t>
            </w:r>
          </w:p>
        </w:tc>
        <w:tc>
          <w:tcPr>
            <w:tcW w:w="1559"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45726">
              <w:rPr>
                <w:rFonts w:eastAsia="Times New Roman" w:cstheme="minorHAnsi"/>
                <w:color w:val="000000"/>
                <w:sz w:val="16"/>
                <w:szCs w:val="16"/>
                <w:lang w:val="en-GB" w:eastAsia="en-GB"/>
              </w:rPr>
              <w:t>magdalena.rokicka-hebel@wstih.pl</w:t>
            </w:r>
          </w:p>
        </w:tc>
        <w:tc>
          <w:tcPr>
            <w:tcW w:w="1407" w:type="dxa"/>
            <w:tcBorders>
              <w:top w:val="nil"/>
              <w:left w:val="single" w:sz="8" w:space="0" w:color="auto"/>
              <w:bottom w:val="single" w:sz="8" w:space="0" w:color="auto"/>
              <w:right w:val="nil"/>
            </w:tcBorders>
            <w:shd w:val="clear" w:color="auto" w:fill="auto"/>
            <w:noWrap/>
            <w:vAlign w:val="bottom"/>
            <w:hideMark/>
          </w:tcPr>
          <w:p w:rsidR="00C818D9" w:rsidRPr="00945726" w:rsidRDefault="00C818D9" w:rsidP="00B57D80">
            <w:pPr>
              <w:spacing w:after="0" w:line="240" w:lineRule="auto"/>
              <w:rPr>
                <w:rFonts w:eastAsia="Times New Roman" w:cstheme="minorHAnsi"/>
                <w:i/>
                <w:color w:val="000000"/>
                <w:sz w:val="16"/>
                <w:szCs w:val="16"/>
                <w:lang w:val="en-GB" w:eastAsia="en-GB"/>
              </w:rPr>
            </w:pPr>
            <w:r w:rsidRPr="00945726">
              <w:rPr>
                <w:rFonts w:eastAsia="Times New Roman" w:cstheme="minorHAnsi"/>
                <w:i/>
                <w:color w:val="000000"/>
                <w:sz w:val="16"/>
                <w:szCs w:val="16"/>
                <w:lang w:val="en-GB" w:eastAsia="en-GB"/>
              </w:rPr>
              <w:t> </w:t>
            </w:r>
            <w:r w:rsidR="00945726" w:rsidRPr="00945726">
              <w:rPr>
                <w:rFonts w:eastAsia="Times New Roman" w:cstheme="minorHAnsi"/>
                <w:i/>
                <w:color w:val="000000"/>
                <w:sz w:val="16"/>
                <w:szCs w:val="16"/>
                <w:lang w:val="en-GB" w:eastAsia="en-GB"/>
              </w:rPr>
              <w:t>Dean for student affairs</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945726">
        <w:trPr>
          <w:trHeight w:val="251"/>
        </w:trPr>
        <w:tc>
          <w:tcPr>
            <w:tcW w:w="3271"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bookmarkStart w:id="0" w:name="_GoBack"/>
      <w:bookmarkEnd w:id="0"/>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D40" w:rsidRDefault="00364D40" w:rsidP="00261299">
      <w:pPr>
        <w:spacing w:after="0" w:line="240" w:lineRule="auto"/>
      </w:pPr>
      <w:r>
        <w:separator/>
      </w:r>
    </w:p>
  </w:endnote>
  <w:endnote w:type="continuationSeparator" w:id="0">
    <w:p w:rsidR="00364D40" w:rsidRDefault="00364D40" w:rsidP="00261299">
      <w:pPr>
        <w:spacing w:after="0" w:line="240" w:lineRule="auto"/>
      </w:pPr>
      <w:r>
        <w:continuationSeparator/>
      </w:r>
    </w:p>
  </w:endnote>
  <w:endnote w:type="continuationNotice" w:id="1">
    <w:p w:rsidR="00364D40" w:rsidRDefault="00364D40">
      <w:pPr>
        <w:spacing w:after="0" w:line="240" w:lineRule="auto"/>
      </w:pPr>
    </w:p>
  </w:endnote>
  <w:endnote w:id="2">
    <w:p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Tekstprzypisukocowego"/>
        <w:rPr>
          <w:lang w:val="en-GB"/>
        </w:rPr>
      </w:pPr>
    </w:p>
  </w:endnote>
  <w:endnote w:id="10">
    <w:p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EF3842" w:rsidRPr="00A939CD" w:rsidRDefault="00EF3842" w:rsidP="00A939CD">
      <w:pPr>
        <w:pStyle w:val="Tekstprzypisukocowego"/>
        <w:ind w:left="284"/>
        <w:rPr>
          <w:lang w:val="en-GB"/>
        </w:rPr>
      </w:pPr>
    </w:p>
  </w:endnote>
  <w:endnote w:id="11">
    <w:p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Tekstprzypisukocowego"/>
        <w:ind w:left="284"/>
        <w:rPr>
          <w:lang w:val="en-GB"/>
        </w:rPr>
      </w:pPr>
    </w:p>
  </w:endnote>
  <w:endnote w:id="12">
    <w:p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rsidR="00EF3842" w:rsidRDefault="00AE3B20">
        <w:pPr>
          <w:pStyle w:val="Stopka"/>
          <w:jc w:val="center"/>
        </w:pPr>
        <w:r>
          <w:fldChar w:fldCharType="begin"/>
        </w:r>
        <w:r w:rsidR="00EF3842">
          <w:instrText xml:space="preserve"> PAGE   \* MERGEFORMAT </w:instrText>
        </w:r>
        <w:r>
          <w:fldChar w:fldCharType="separate"/>
        </w:r>
        <w:r w:rsidR="0053696F">
          <w:rPr>
            <w:noProof/>
          </w:rPr>
          <w:t>1</w:t>
        </w:r>
        <w:r>
          <w:rPr>
            <w:noProof/>
          </w:rPr>
          <w:fldChar w:fldCharType="end"/>
        </w:r>
      </w:p>
    </w:sdtContent>
  </w:sdt>
  <w:p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D40" w:rsidRDefault="00364D40" w:rsidP="00261299">
      <w:pPr>
        <w:spacing w:after="0" w:line="240" w:lineRule="auto"/>
      </w:pPr>
      <w:r>
        <w:separator/>
      </w:r>
    </w:p>
  </w:footnote>
  <w:footnote w:type="continuationSeparator" w:id="0">
    <w:p w:rsidR="00364D40" w:rsidRDefault="00364D40" w:rsidP="00261299">
      <w:pPr>
        <w:spacing w:after="0" w:line="240" w:lineRule="auto"/>
      </w:pPr>
      <w:r>
        <w:continuationSeparator/>
      </w:r>
    </w:p>
  </w:footnote>
  <w:footnote w:type="continuationNotice" w:id="1">
    <w:p w:rsidR="00364D40" w:rsidRDefault="00364D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42" w:rsidRDefault="001F3443">
    <w:pPr>
      <w:pStyle w:val="Nagwek"/>
    </w:pPr>
    <w:r>
      <w:rPr>
        <w:noProof/>
        <w:lang w:val="en-GB" w:eastAsia="en-GB"/>
      </w:rPr>
      <mc:AlternateContent>
        <mc:Choice Requires="wps">
          <w:drawing>
            <wp:anchor distT="0" distB="0" distL="114300" distR="114300" simplePos="0" relativeHeight="251658243"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wps:spPr>
                    <wps:txb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pl-PL" w:eastAsia="pl-PL"/>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42" w:rsidRDefault="001F3443">
    <w:pPr>
      <w:pStyle w:val="Nagwek"/>
    </w:pPr>
    <w:r>
      <w:rPr>
        <w:noProof/>
        <w:lang w:val="en-GB" w:eastAsia="en-GB"/>
      </w:rPr>
      <mc:AlternateContent>
        <mc:Choice Requires="wps">
          <w:drawing>
            <wp:anchor distT="0" distB="0" distL="114300" distR="114300" simplePos="0" relativeHeight="251658241"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wps:spPr>
                    <wps:txb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CC4"/>
    <w:rsid w:val="00087EE1"/>
    <w:rsid w:val="0009070B"/>
    <w:rsid w:val="000A220B"/>
    <w:rsid w:val="000A2251"/>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26E7E"/>
    <w:rsid w:val="00133793"/>
    <w:rsid w:val="00137EAF"/>
    <w:rsid w:val="001432C1"/>
    <w:rsid w:val="00151468"/>
    <w:rsid w:val="00153BF3"/>
    <w:rsid w:val="00154892"/>
    <w:rsid w:val="00161F46"/>
    <w:rsid w:val="001663A0"/>
    <w:rsid w:val="0017767A"/>
    <w:rsid w:val="0018144A"/>
    <w:rsid w:val="00182342"/>
    <w:rsid w:val="00183802"/>
    <w:rsid w:val="00185A69"/>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3443"/>
    <w:rsid w:val="001F54DF"/>
    <w:rsid w:val="002017FF"/>
    <w:rsid w:val="00204CC3"/>
    <w:rsid w:val="00205073"/>
    <w:rsid w:val="0021173F"/>
    <w:rsid w:val="00223904"/>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4150"/>
    <w:rsid w:val="00335274"/>
    <w:rsid w:val="00335E29"/>
    <w:rsid w:val="00337ED7"/>
    <w:rsid w:val="003429DB"/>
    <w:rsid w:val="003440A9"/>
    <w:rsid w:val="0034700C"/>
    <w:rsid w:val="00360F97"/>
    <w:rsid w:val="003615E4"/>
    <w:rsid w:val="0036238A"/>
    <w:rsid w:val="00364D40"/>
    <w:rsid w:val="00373163"/>
    <w:rsid w:val="00374C0F"/>
    <w:rsid w:val="0037572E"/>
    <w:rsid w:val="00376531"/>
    <w:rsid w:val="00395825"/>
    <w:rsid w:val="003A1CF8"/>
    <w:rsid w:val="003B03BE"/>
    <w:rsid w:val="003B3110"/>
    <w:rsid w:val="003B34EF"/>
    <w:rsid w:val="003B355F"/>
    <w:rsid w:val="003B7068"/>
    <w:rsid w:val="003C1ED1"/>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2FF6"/>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696F"/>
    <w:rsid w:val="005376B9"/>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1C12"/>
    <w:rsid w:val="00692424"/>
    <w:rsid w:val="00693268"/>
    <w:rsid w:val="00697CAE"/>
    <w:rsid w:val="006A0CF3"/>
    <w:rsid w:val="006A264B"/>
    <w:rsid w:val="006B1D2E"/>
    <w:rsid w:val="006B2F48"/>
    <w:rsid w:val="006B390C"/>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235F"/>
    <w:rsid w:val="007C692D"/>
    <w:rsid w:val="007E0CD6"/>
    <w:rsid w:val="007E7327"/>
    <w:rsid w:val="007F2F8E"/>
    <w:rsid w:val="007F3C36"/>
    <w:rsid w:val="007F7B27"/>
    <w:rsid w:val="00803C87"/>
    <w:rsid w:val="0080715E"/>
    <w:rsid w:val="008072C2"/>
    <w:rsid w:val="008124F9"/>
    <w:rsid w:val="008130D8"/>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4DD9"/>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26"/>
    <w:rsid w:val="009457C7"/>
    <w:rsid w:val="00946B59"/>
    <w:rsid w:val="0096182F"/>
    <w:rsid w:val="0096454C"/>
    <w:rsid w:val="00970FA8"/>
    <w:rsid w:val="009713F0"/>
    <w:rsid w:val="00971960"/>
    <w:rsid w:val="00971AA2"/>
    <w:rsid w:val="00982266"/>
    <w:rsid w:val="009861E1"/>
    <w:rsid w:val="009A0ED9"/>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7D18"/>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0020"/>
    <w:rsid w:val="00AE3B20"/>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4154"/>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52B3E"/>
  <w15:docId w15:val="{DE1EFBF6-D7CA-4F26-BD1A-F92EA5D4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2251"/>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customStyle="1" w:styleId="Nierozpoznanawzmianka1">
    <w:name w:val="Nierozpoznana wzmianka1"/>
    <w:basedOn w:val="Domylnaczcionkaakapitu"/>
    <w:uiPriority w:val="99"/>
    <w:semiHidden/>
    <w:unhideWhenUsed/>
    <w:rsid w:val="0069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2347A2-0891-4F46-9727-571B311D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1002</Words>
  <Characters>6016</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wstih</cp:lastModifiedBy>
  <cp:revision>3</cp:revision>
  <cp:lastPrinted>2015-04-10T09:51:00Z</cp:lastPrinted>
  <dcterms:created xsi:type="dcterms:W3CDTF">2022-03-07T13:12:00Z</dcterms:created>
  <dcterms:modified xsi:type="dcterms:W3CDTF">2022-03-21T11:34:00Z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